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C7F5" w14:textId="26B29F03" w:rsidR="001B390E" w:rsidRPr="00961249" w:rsidRDefault="001B390E" w:rsidP="001B390E">
      <w:pPr>
        <w:tabs>
          <w:tab w:val="right" w:pos="10065"/>
        </w:tabs>
        <w:rPr>
          <w:rFonts w:ascii="Calibri" w:hAnsi="Calibri"/>
          <w:szCs w:val="24"/>
          <w:lang w:val="pl-PL"/>
        </w:rPr>
      </w:pPr>
      <w:r>
        <w:rPr>
          <w:rFonts w:ascii="Calibri" w:hAnsi="Calibri"/>
          <w:szCs w:val="24"/>
          <w:lang w:val="pl"/>
        </w:rPr>
        <w:tab/>
        <w:t xml:space="preserve">Schönaich, </w:t>
      </w:r>
      <w:r w:rsidR="00F07FE3">
        <w:rPr>
          <w:rFonts w:ascii="Calibri" w:hAnsi="Calibri"/>
          <w:szCs w:val="24"/>
          <w:lang w:val="pl"/>
        </w:rPr>
        <w:t>8</w:t>
      </w:r>
      <w:r>
        <w:rPr>
          <w:rFonts w:ascii="Calibri" w:hAnsi="Calibri"/>
          <w:szCs w:val="24"/>
          <w:lang w:val="pl"/>
        </w:rPr>
        <w:t xml:space="preserve"> lipca 2022 </w:t>
      </w:r>
    </w:p>
    <w:p w14:paraId="1C0A8729" w14:textId="044FCBD1" w:rsidR="00CE19E2" w:rsidRPr="00961249" w:rsidRDefault="00A262CE" w:rsidP="00CE19E2">
      <w:pPr>
        <w:spacing w:after="360"/>
        <w:rPr>
          <w:rFonts w:ascii="Calibri" w:hAnsi="Calibri"/>
          <w:b/>
          <w:sz w:val="32"/>
          <w:szCs w:val="24"/>
          <w:lang w:val="pl-PL"/>
        </w:rPr>
      </w:pPr>
      <w:r>
        <w:rPr>
          <w:rFonts w:ascii="Calibri" w:hAnsi="Calibri"/>
          <w:b/>
          <w:bCs/>
          <w:sz w:val="32"/>
          <w:szCs w:val="24"/>
          <w:lang w:val="pl"/>
        </w:rPr>
        <w:t>75 lat firmy FAULHABER</w:t>
      </w:r>
    </w:p>
    <w:p w14:paraId="43ACDA3F" w14:textId="77777777" w:rsidR="00CE19E2" w:rsidRPr="00961249" w:rsidRDefault="00CE19E2" w:rsidP="00CE19E2">
      <w:pPr>
        <w:spacing w:line="300" w:lineRule="auto"/>
        <w:rPr>
          <w:rFonts w:ascii="Calibri" w:hAnsi="Calibri"/>
          <w:lang w:val="pl-PL"/>
        </w:rPr>
      </w:pPr>
    </w:p>
    <w:p w14:paraId="6BDF1D46" w14:textId="439A9C33" w:rsidR="00A262CE" w:rsidRPr="00961249" w:rsidRDefault="00A262CE" w:rsidP="00A262CE">
      <w:pPr>
        <w:rPr>
          <w:rFonts w:ascii="Calibri" w:hAnsi="Calibri" w:cs="Calibri"/>
          <w:lang w:val="pl-PL"/>
        </w:rPr>
      </w:pPr>
      <w:r>
        <w:rPr>
          <w:rFonts w:ascii="Calibri" w:hAnsi="Calibri" w:cs="Calibri"/>
          <w:lang w:val="pl"/>
        </w:rPr>
        <w:t>Sukces FAULHABER ma swój początek w latach 40. XX wieku, kiedy to młody inżynier – dr Fritz Faulhaber – założył w niemieckim Schönaich firmę „Feinmechanischen Werkstätten”. W trakcie prac nad rewolucyjnym modelem aparatu fotograficznego „Vitessa” dla znanej marki Voigtländer wpadł na pomysł wykorzystania silnika elektrycznego do przesuwania kliszy.</w:t>
      </w:r>
    </w:p>
    <w:p w14:paraId="6972F565" w14:textId="77777777" w:rsidR="00A262CE" w:rsidRPr="00961249" w:rsidRDefault="00A262CE" w:rsidP="00A262CE">
      <w:pPr>
        <w:rPr>
          <w:rFonts w:ascii="Calibri" w:hAnsi="Calibri" w:cs="Calibri"/>
          <w:lang w:val="pl-PL"/>
        </w:rPr>
      </w:pPr>
    </w:p>
    <w:p w14:paraId="7A3D2457" w14:textId="2A811A1A" w:rsidR="00A262CE" w:rsidRPr="00961249" w:rsidRDefault="00A262CE" w:rsidP="00A262CE">
      <w:pPr>
        <w:rPr>
          <w:rFonts w:ascii="Calibri" w:hAnsi="Calibri" w:cs="Calibri"/>
          <w:lang w:val="pl-PL"/>
        </w:rPr>
      </w:pPr>
      <w:r>
        <w:rPr>
          <w:rFonts w:ascii="Calibri" w:hAnsi="Calibri" w:cs="Calibri"/>
          <w:lang w:val="pl"/>
        </w:rPr>
        <w:t xml:space="preserve">Niestety nie był jednak w stanie znaleźć wystarczająco małego silnika, który zapewniałby odpowiednią wydajność przy zasilaniu bateryjnym. Z tego powodu w połowie lat 50. dr Fritz Faulhaber opracował </w:t>
      </w:r>
      <w:r>
        <w:rPr>
          <w:rFonts w:ascii="Calibri" w:hAnsi="Calibri" w:cs="Calibri"/>
          <w:color w:val="000000" w:themeColor="text1"/>
          <w:lang w:val="pl"/>
        </w:rPr>
        <w:t>innowacyjny napęd z bezżelazową, samonośną, ukośnie nawijaną konstrukcją, który nie tylko rozwiązał problem z aparatem, ale również rozpoczął erę miniaturyzacji w wielu sektorach przemysłu na całym świecie.</w:t>
      </w:r>
    </w:p>
    <w:p w14:paraId="16A81917" w14:textId="77777777" w:rsidR="00A262CE" w:rsidRPr="00961249" w:rsidRDefault="00A262CE" w:rsidP="00A262CE">
      <w:pPr>
        <w:rPr>
          <w:rFonts w:ascii="Calibri" w:hAnsi="Calibri" w:cs="Calibri"/>
          <w:lang w:val="pl-PL"/>
        </w:rPr>
      </w:pPr>
    </w:p>
    <w:p w14:paraId="49D74805" w14:textId="35D3163C" w:rsidR="00A262CE" w:rsidRPr="00961249" w:rsidRDefault="00A262CE" w:rsidP="00A262CE">
      <w:pPr>
        <w:autoSpaceDE w:val="0"/>
        <w:autoSpaceDN w:val="0"/>
        <w:adjustRightInd w:val="0"/>
        <w:spacing w:after="200" w:line="276" w:lineRule="auto"/>
        <w:ind w:right="-766"/>
        <w:rPr>
          <w:rFonts w:ascii="Calibri" w:hAnsi="Calibri" w:cs="Calibri"/>
          <w:color w:val="000000" w:themeColor="text1"/>
          <w:lang w:val="pl-PL"/>
        </w:rPr>
      </w:pPr>
      <w:r>
        <w:rPr>
          <w:rFonts w:ascii="Calibri" w:hAnsi="Calibri" w:cs="Calibri"/>
          <w:color w:val="000000" w:themeColor="text1"/>
          <w:lang w:val="pl"/>
        </w:rPr>
        <w:t>Od tego czasu firma FAULHABER nieustannie wyznaczała nowe trendy w miniaturyzacji, opracowując coraz to nowsze innowacyjne napędy miniaturowe. Kreatywność i pragmatyzm cechujące założyciela kształtują firmę po dziś dzień. W FAULHABER myślimy długoterminowo, uważnie monitorujemy rynek i przyjmujemy postawę proaktywną lub, jak skromnie powiedział kiedyś dr Fritz Faulhaber Junior, syn założyciela firmy: „Naszą filozofią jest być zawsze technologicznie do przodu o długość nosa – ale nos nie powinien być długi na metr”.</w:t>
      </w:r>
    </w:p>
    <w:p w14:paraId="6F1A95EF" w14:textId="1CC06C61" w:rsidR="00FB5852" w:rsidRPr="00961249" w:rsidRDefault="00A262CE" w:rsidP="00A262CE">
      <w:pPr>
        <w:autoSpaceDE w:val="0"/>
        <w:autoSpaceDN w:val="0"/>
        <w:adjustRightInd w:val="0"/>
        <w:spacing w:after="200" w:line="276" w:lineRule="auto"/>
        <w:ind w:right="-766"/>
        <w:rPr>
          <w:rFonts w:ascii="Calibri" w:hAnsi="Calibri" w:cs="Calibri"/>
          <w:color w:val="000000" w:themeColor="text1"/>
          <w:lang w:val="pl-PL"/>
        </w:rPr>
      </w:pPr>
      <w:r>
        <w:rPr>
          <w:rFonts w:ascii="Calibri" w:hAnsi="Calibri" w:cs="Calibri"/>
          <w:color w:val="000000" w:themeColor="text1"/>
          <w:lang w:val="pl"/>
        </w:rPr>
        <w:t>Jako tradycyjna, rodzinna firma FAULHABER niezwykle wysoko ceni sobie możliwość podejmowania niezależnych decyzji biznesowych bez konieczności oglądania się na interesy stron trzecich. Szczególnie ważne są inwestycje w badania podstawowe, co pozwala nam – zgodnie z filozofią naszego założyciela – mieć w rękawie nowe technologie napędowe, gotowe na przyszłe trendy, na długo przed tym, jak nasi klienci zaczną o nie pytać. Jedną z przyczyn naszego sukcesu jest umiejętność wczesnego rozpoznawania nowych obszarów zastosowań dla innowacyjnych układów napędowych.</w:t>
      </w:r>
    </w:p>
    <w:p w14:paraId="1494CBDF" w14:textId="3534D1A9" w:rsidR="00A262CE" w:rsidRPr="00961249" w:rsidRDefault="00A262CE" w:rsidP="00A262CE">
      <w:pPr>
        <w:autoSpaceDE w:val="0"/>
        <w:autoSpaceDN w:val="0"/>
        <w:adjustRightInd w:val="0"/>
        <w:spacing w:after="200" w:line="276" w:lineRule="auto"/>
        <w:ind w:right="-766"/>
        <w:rPr>
          <w:rFonts w:ascii="Calibri" w:hAnsi="Calibri" w:cs="Calibri"/>
          <w:color w:val="000000" w:themeColor="text1"/>
          <w:lang w:val="pl-PL"/>
        </w:rPr>
      </w:pPr>
      <w:r>
        <w:rPr>
          <w:rFonts w:ascii="Calibri" w:hAnsi="Calibri" w:cs="Calibri"/>
          <w:color w:val="000000" w:themeColor="text1"/>
          <w:lang w:val="pl"/>
        </w:rPr>
        <w:t>Przez ostatnie 75 lat rodzina FAULHABER zyskała wielu nowych członków z całego świata. Łącząca ich doskonale zorganizowana sieć pozwala nie tylko rozwijać produkty, ale przede wszystkim odpowiednio synchronizować produkcję pomiędzy poszczególnymi lokalizacjami. 75. rocznica powstania firmy zbiega się w czasie z 60-leciem obecności FAULHABER – a w szczególności członka jej rodziny, firmy Minimotor S.A. – w Szwajcarii.</w:t>
      </w:r>
    </w:p>
    <w:p w14:paraId="76F578CC" w14:textId="77777777" w:rsidR="00A262CE" w:rsidRPr="00961249" w:rsidRDefault="00A262CE" w:rsidP="00A262CE">
      <w:pPr>
        <w:autoSpaceDE w:val="0"/>
        <w:autoSpaceDN w:val="0"/>
        <w:adjustRightInd w:val="0"/>
        <w:spacing w:line="276" w:lineRule="auto"/>
        <w:rPr>
          <w:rFonts w:ascii="Calibri" w:hAnsi="Calibri" w:cs="Calibri"/>
          <w:lang w:val="pl-PL"/>
        </w:rPr>
      </w:pPr>
    </w:p>
    <w:p w14:paraId="42281A6D" w14:textId="20C45B90" w:rsidR="00A262CE" w:rsidRPr="00961249" w:rsidRDefault="00A262CE" w:rsidP="00A262CE">
      <w:pPr>
        <w:autoSpaceDE w:val="0"/>
        <w:autoSpaceDN w:val="0"/>
        <w:adjustRightInd w:val="0"/>
        <w:spacing w:line="276" w:lineRule="auto"/>
        <w:rPr>
          <w:rFonts w:ascii="Calibri" w:hAnsi="Calibri" w:cs="Calibri"/>
          <w:color w:val="000000" w:themeColor="text1"/>
          <w:lang w:val="pl-PL"/>
        </w:rPr>
      </w:pPr>
      <w:r>
        <w:rPr>
          <w:rFonts w:ascii="Calibri" w:hAnsi="Calibri" w:cs="Calibri"/>
          <w:lang w:val="pl"/>
        </w:rPr>
        <w:t>Dzięki reputacji firmy opracowującej rozwiązania jutra i bardziej odległej przyszłości FAULHABER jest liderem w dziedzinie technologii napędów miniaturowych i mikronapędów. W ten sposób w ciągu ostatnich 75 lat firmie wielokrotnie udawało się wykorzystywać innowacyjne produkty do tworzenia nowych rozwiązań systemowych dla szerokiego grona klientów na różnych rynkach. Klienci mają pewność, że FAULHABER zawsze znajdzie niezawodne rozwiązanie nawet najbardziej złożonych problemów. Zdolność ta opiera się na gotowości do nawiązywania bliskiej współpracy</w:t>
      </w:r>
      <w:r>
        <w:rPr>
          <w:rFonts w:ascii="Calibri" w:hAnsi="Calibri" w:cs="Calibri"/>
          <w:color w:val="000000" w:themeColor="text1"/>
          <w:lang w:val="pl"/>
        </w:rPr>
        <w:t xml:space="preserve"> oraz na innowacyjnej sile różnorodności, którą FAULHABER czerpie ze swojej międzynarodowej sieci współpracy.</w:t>
      </w:r>
    </w:p>
    <w:p w14:paraId="178AAC3B" w14:textId="77777777" w:rsidR="00A262CE" w:rsidRPr="00961249" w:rsidRDefault="00A262CE" w:rsidP="00A262CE">
      <w:pPr>
        <w:autoSpaceDE w:val="0"/>
        <w:autoSpaceDN w:val="0"/>
        <w:adjustRightInd w:val="0"/>
        <w:spacing w:line="276" w:lineRule="auto"/>
        <w:rPr>
          <w:rFonts w:ascii="Calibri" w:hAnsi="Calibri" w:cs="Calibri"/>
          <w:lang w:val="pl-PL"/>
        </w:rPr>
      </w:pPr>
    </w:p>
    <w:p w14:paraId="55088E11" w14:textId="57643616" w:rsidR="00A262CE" w:rsidRPr="00961249" w:rsidRDefault="00A262CE" w:rsidP="00A262CE">
      <w:pPr>
        <w:autoSpaceDE w:val="0"/>
        <w:autoSpaceDN w:val="0"/>
        <w:adjustRightInd w:val="0"/>
        <w:spacing w:line="276" w:lineRule="auto"/>
        <w:rPr>
          <w:rFonts w:ascii="Calibri" w:hAnsi="Calibri" w:cs="Calibri"/>
          <w:lang w:val="pl-PL"/>
        </w:rPr>
      </w:pPr>
      <w:r>
        <w:rPr>
          <w:rFonts w:ascii="Calibri" w:hAnsi="Calibri" w:cs="Calibri"/>
          <w:color w:val="000000"/>
          <w:lang w:val="pl"/>
        </w:rPr>
        <w:lastRenderedPageBreak/>
        <w:t>Przez te ekscytujące 75 lat firma FAULHABER nauczyła się, jak ważna są odwaga i umiejętność przewidywania – nie tylko dla niej, ale również dla wielu klientów FAULHABER, których rozwój nie byłby możliwy bez naszego przyszłościowego myślenia. I z myślą o tym zdecydowaliśmy się działać zgodnie z nowym mottem:</w:t>
      </w:r>
      <w:r>
        <w:rPr>
          <w:rFonts w:ascii="Calibri" w:hAnsi="Calibri" w:cs="Calibri"/>
          <w:color w:val="000000" w:themeColor="text1"/>
          <w:lang w:val="pl"/>
        </w:rPr>
        <w:t xml:space="preserve">„Dla każdej innowacji technologicznej, która może przyczynić się do poprawy życia ludzi, FAULHABER zawsze będzie mieć odpowiednie rozwiązanie napędowe”. </w:t>
      </w:r>
    </w:p>
    <w:p w14:paraId="443EFFFC" w14:textId="77777777" w:rsidR="00A262CE" w:rsidRPr="00961249" w:rsidRDefault="00A262CE" w:rsidP="00A262CE">
      <w:pPr>
        <w:rPr>
          <w:rFonts w:ascii="Calibri" w:hAnsi="Calibri" w:cs="Calibri"/>
          <w:b/>
          <w:bCs/>
          <w:sz w:val="24"/>
          <w:szCs w:val="24"/>
          <w:lang w:val="pl-PL"/>
        </w:rPr>
      </w:pPr>
    </w:p>
    <w:p w14:paraId="28C3E7C7" w14:textId="71A18764" w:rsidR="001A5964" w:rsidRDefault="00961249" w:rsidP="00CE19E2">
      <w:pPr>
        <w:spacing w:line="300" w:lineRule="auto"/>
        <w:rPr>
          <w:rFonts w:ascii="Calibri" w:hAnsi="Calibri"/>
          <w:lang w:val="pl-PL"/>
        </w:rPr>
      </w:pPr>
      <w:hyperlink r:id="rId6" w:history="1">
        <w:r w:rsidRPr="00961249">
          <w:rPr>
            <w:rStyle w:val="Hyperlink"/>
            <w:rFonts w:ascii="Calibri" w:hAnsi="Calibri"/>
            <w:lang w:val="pl-PL"/>
          </w:rPr>
          <w:t>www.faulhaber.com/en/motion/75-years-of-motion/</w:t>
        </w:r>
      </w:hyperlink>
    </w:p>
    <w:p w14:paraId="79CF3625" w14:textId="44EE4BB6" w:rsidR="00961249" w:rsidRPr="00961249" w:rsidRDefault="00961249" w:rsidP="00CE19E2">
      <w:pPr>
        <w:spacing w:line="300" w:lineRule="auto"/>
        <w:rPr>
          <w:rFonts w:ascii="Calibri" w:hAnsi="Calibri"/>
          <w:lang w:val="pl-PL"/>
        </w:rPr>
      </w:pPr>
      <w:hyperlink r:id="rId7" w:history="1">
        <w:r w:rsidRPr="00961249">
          <w:rPr>
            <w:color w:val="0000FF"/>
            <w:u w:val="single"/>
          </w:rPr>
          <w:t>75 Years - FAULHABER Drive Systems</w:t>
        </w:r>
      </w:hyperlink>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69419FF3" w14:textId="77777777" w:rsidTr="00157998">
        <w:tc>
          <w:tcPr>
            <w:tcW w:w="5529" w:type="dxa"/>
          </w:tcPr>
          <w:p w14:paraId="7E9F76C2" w14:textId="77777777" w:rsidR="00157998" w:rsidRPr="00961249" w:rsidRDefault="00157998" w:rsidP="000E036F">
            <w:pPr>
              <w:spacing w:line="300" w:lineRule="auto"/>
              <w:rPr>
                <w:rFonts w:ascii="Calibri" w:hAnsi="Calibri"/>
                <w:lang w:val="pl-PL"/>
              </w:rPr>
            </w:pPr>
          </w:p>
        </w:tc>
        <w:tc>
          <w:tcPr>
            <w:tcW w:w="4536" w:type="dxa"/>
          </w:tcPr>
          <w:p w14:paraId="469BFCE4" w14:textId="3004B8BD" w:rsidR="00157998" w:rsidRPr="000F5B6C" w:rsidRDefault="00B636A6" w:rsidP="00C8482C">
            <w:pPr>
              <w:ind w:left="-108"/>
              <w:rPr>
                <w:rFonts w:ascii="Calibri" w:hAnsi="Calibri"/>
              </w:rPr>
            </w:pPr>
            <w:r>
              <w:rPr>
                <w:rFonts w:ascii="Calibri" w:hAnsi="Calibri"/>
                <w:lang w:val="pl"/>
              </w:rPr>
              <w:t>[</w:t>
            </w:r>
            <w:r w:rsidR="00961249">
              <w:rPr>
                <w:rFonts w:ascii="Calibri" w:hAnsi="Calibri"/>
                <w:lang w:val="pl"/>
              </w:rPr>
              <w:t>448</w:t>
            </w:r>
            <w:r>
              <w:rPr>
                <w:rFonts w:ascii="Calibri" w:hAnsi="Calibri"/>
                <w:lang w:val="pl"/>
              </w:rPr>
              <w:t xml:space="preserve"> słów / </w:t>
            </w:r>
            <w:r w:rsidR="00961249">
              <w:rPr>
                <w:rFonts w:ascii="Calibri" w:hAnsi="Calibri"/>
                <w:lang w:val="pl"/>
              </w:rPr>
              <w:t>3381</w:t>
            </w:r>
            <w:r>
              <w:rPr>
                <w:rFonts w:ascii="Calibri" w:hAnsi="Calibri"/>
                <w:lang w:val="pl"/>
              </w:rPr>
              <w:t xml:space="preserve"> znaków]</w:t>
            </w:r>
          </w:p>
        </w:tc>
      </w:tr>
    </w:tbl>
    <w:p w14:paraId="15A2276A" w14:textId="77777777" w:rsidR="00157998" w:rsidRPr="000F5B6C" w:rsidRDefault="00157998"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157998" w14:paraId="3A281853" w14:textId="77777777" w:rsidTr="003A2EA1">
        <w:trPr>
          <w:cantSplit/>
          <w:trHeight w:val="80"/>
        </w:trPr>
        <w:tc>
          <w:tcPr>
            <w:tcW w:w="5529" w:type="dxa"/>
          </w:tcPr>
          <w:p w14:paraId="08CEC3D6" w14:textId="430F75C3" w:rsidR="00157998" w:rsidRPr="003A2EA1" w:rsidRDefault="009C56B2" w:rsidP="00956842">
            <w:pPr>
              <w:spacing w:line="300" w:lineRule="auto"/>
              <w:ind w:left="-108"/>
              <w:rPr>
                <w:rFonts w:ascii="Calibri" w:hAnsi="Calibri"/>
                <w:szCs w:val="24"/>
              </w:rPr>
            </w:pPr>
            <w:r>
              <w:rPr>
                <w:rFonts w:ascii="Calibri" w:hAnsi="Calibri"/>
                <w:noProof/>
                <w:szCs w:val="24"/>
                <w:lang w:val="pl"/>
              </w:rPr>
              <w:drawing>
                <wp:inline distT="0" distB="0" distL="0" distR="0" wp14:anchorId="000D2E51" wp14:editId="6CFD8A8D">
                  <wp:extent cx="3420000" cy="2113200"/>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000" cy="2113200"/>
                          </a:xfrm>
                          <a:prstGeom prst="rect">
                            <a:avLst/>
                          </a:prstGeom>
                        </pic:spPr>
                      </pic:pic>
                    </a:graphicData>
                  </a:graphic>
                </wp:inline>
              </w:drawing>
            </w:r>
          </w:p>
        </w:tc>
        <w:tc>
          <w:tcPr>
            <w:tcW w:w="4536" w:type="dxa"/>
            <w:vAlign w:val="bottom"/>
          </w:tcPr>
          <w:p w14:paraId="7F3B904D" w14:textId="21C8AA55" w:rsidR="00157998" w:rsidRPr="00157998" w:rsidRDefault="009C56B2" w:rsidP="00956842">
            <w:pPr>
              <w:ind w:left="-108"/>
              <w:rPr>
                <w:rFonts w:ascii="Calibri" w:hAnsi="Calibri"/>
                <w:sz w:val="20"/>
                <w:szCs w:val="20"/>
              </w:rPr>
            </w:pPr>
            <w:r>
              <w:rPr>
                <w:rFonts w:ascii="Calibri" w:hAnsi="Calibri"/>
                <w:sz w:val="20"/>
                <w:szCs w:val="20"/>
                <w:lang w:val="pl"/>
              </w:rPr>
              <w:t xml:space="preserve">75 lat firmy FAULHABER </w:t>
            </w:r>
          </w:p>
          <w:p w14:paraId="6603C84D" w14:textId="77777777" w:rsidR="007B4900" w:rsidRDefault="007B4900" w:rsidP="00956842">
            <w:pPr>
              <w:ind w:left="-108"/>
              <w:rPr>
                <w:rFonts w:ascii="Calibri" w:hAnsi="Calibri"/>
                <w:sz w:val="24"/>
                <w:szCs w:val="24"/>
              </w:rPr>
            </w:pPr>
            <w:r>
              <w:rPr>
                <w:rFonts w:ascii="Calibri" w:hAnsi="Calibri"/>
                <w:sz w:val="20"/>
                <w:szCs w:val="20"/>
                <w:lang w:val="pl"/>
              </w:rPr>
              <w:t>© FAULHABER</w:t>
            </w:r>
          </w:p>
        </w:tc>
      </w:tr>
    </w:tbl>
    <w:p w14:paraId="2F3A06A3" w14:textId="77777777" w:rsidR="00E245B8" w:rsidRDefault="00E245B8" w:rsidP="00CE19E2">
      <w:pPr>
        <w:spacing w:line="300" w:lineRule="auto"/>
        <w:rPr>
          <w:rFonts w:ascii="Calibri" w:hAnsi="Calibri"/>
          <w:szCs w:val="24"/>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3A2EA1" w14:paraId="10EE896E" w14:textId="77777777" w:rsidTr="000E036F">
        <w:trPr>
          <w:cantSplit/>
          <w:trHeight w:val="80"/>
        </w:trPr>
        <w:tc>
          <w:tcPr>
            <w:tcW w:w="5529" w:type="dxa"/>
          </w:tcPr>
          <w:p w14:paraId="601D76ED" w14:textId="432302BB" w:rsidR="003A2EA1" w:rsidRPr="003A2EA1" w:rsidRDefault="003A2EA1" w:rsidP="000E036F">
            <w:pPr>
              <w:spacing w:line="300" w:lineRule="auto"/>
              <w:ind w:left="-108"/>
              <w:rPr>
                <w:rFonts w:ascii="Calibri" w:hAnsi="Calibri"/>
                <w:szCs w:val="24"/>
              </w:rPr>
            </w:pPr>
            <w:r>
              <w:rPr>
                <w:rFonts w:ascii="Calibri" w:hAnsi="Calibri"/>
                <w:noProof/>
                <w:szCs w:val="24"/>
                <w:lang w:val="pl"/>
              </w:rPr>
              <w:drawing>
                <wp:inline distT="0" distB="0" distL="0" distR="0" wp14:anchorId="6733A011" wp14:editId="11CBEAD0">
                  <wp:extent cx="3373755" cy="22936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3755" cy="2293620"/>
                          </a:xfrm>
                          <a:prstGeom prst="rect">
                            <a:avLst/>
                          </a:prstGeom>
                        </pic:spPr>
                      </pic:pic>
                    </a:graphicData>
                  </a:graphic>
                </wp:inline>
              </w:drawing>
            </w:r>
          </w:p>
        </w:tc>
        <w:tc>
          <w:tcPr>
            <w:tcW w:w="4536" w:type="dxa"/>
            <w:vAlign w:val="bottom"/>
          </w:tcPr>
          <w:p w14:paraId="65684886" w14:textId="27A9BDA7" w:rsidR="003A2EA1" w:rsidRPr="00157998" w:rsidRDefault="00B636A6" w:rsidP="000E036F">
            <w:pPr>
              <w:ind w:left="-108"/>
              <w:rPr>
                <w:rFonts w:ascii="Calibri" w:hAnsi="Calibri"/>
                <w:sz w:val="20"/>
                <w:szCs w:val="20"/>
              </w:rPr>
            </w:pPr>
            <w:r>
              <w:rPr>
                <w:rFonts w:ascii="Calibri" w:hAnsi="Calibri"/>
                <w:sz w:val="20"/>
                <w:szCs w:val="20"/>
                <w:lang w:val="pl"/>
              </w:rPr>
              <w:t>60 lat Minimotor</w:t>
            </w:r>
          </w:p>
          <w:p w14:paraId="2F3149F2" w14:textId="77777777" w:rsidR="007B4900" w:rsidRDefault="007B4900" w:rsidP="000E036F">
            <w:pPr>
              <w:ind w:left="-108"/>
              <w:rPr>
                <w:rFonts w:ascii="Calibri" w:hAnsi="Calibri"/>
                <w:sz w:val="24"/>
                <w:szCs w:val="24"/>
              </w:rPr>
            </w:pPr>
            <w:r>
              <w:rPr>
                <w:rFonts w:ascii="Calibri" w:hAnsi="Calibri"/>
                <w:sz w:val="20"/>
                <w:szCs w:val="20"/>
                <w:lang w:val="pl"/>
              </w:rPr>
              <w:t>© FAULHABER</w:t>
            </w:r>
          </w:p>
        </w:tc>
      </w:tr>
    </w:tbl>
    <w:p w14:paraId="2A1B0380" w14:textId="77777777" w:rsidR="003A2EA1" w:rsidRPr="000F5B6C" w:rsidRDefault="003A2EA1" w:rsidP="00CE19E2">
      <w:pPr>
        <w:spacing w:line="300" w:lineRule="auto"/>
        <w:rPr>
          <w:rFonts w:ascii="Calibri" w:hAnsi="Calibri"/>
          <w:szCs w:val="24"/>
        </w:rPr>
      </w:pPr>
    </w:p>
    <w:p w14:paraId="6962045D"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961249" w14:paraId="08F40E36" w14:textId="77777777" w:rsidTr="00B064E6">
        <w:trPr>
          <w:cantSplit/>
        </w:trPr>
        <w:tc>
          <w:tcPr>
            <w:tcW w:w="5529" w:type="dxa"/>
          </w:tcPr>
          <w:p w14:paraId="704E4CD5" w14:textId="77777777" w:rsidR="001A5964" w:rsidRPr="00961249" w:rsidRDefault="001A5964" w:rsidP="00E245B8">
            <w:pPr>
              <w:spacing w:before="60" w:after="60"/>
              <w:ind w:left="-108"/>
              <w:rPr>
                <w:rFonts w:ascii="Calibri" w:hAnsi="Calibri"/>
                <w:b/>
                <w:color w:val="003967"/>
                <w:szCs w:val="24"/>
                <w:lang w:val="pl-PL"/>
              </w:rPr>
            </w:pPr>
            <w:r>
              <w:rPr>
                <w:rFonts w:ascii="Calibri" w:hAnsi="Calibri"/>
                <w:b/>
                <w:bCs/>
                <w:color w:val="003967"/>
                <w:szCs w:val="24"/>
                <w:lang w:val="pl"/>
              </w:rPr>
              <w:lastRenderedPageBreak/>
              <w:t>Kontakt dla prasy (Niemcy + międzynarodowy)</w:t>
            </w:r>
          </w:p>
          <w:p w14:paraId="06E67A8C" w14:textId="77777777" w:rsidR="001A5964" w:rsidRPr="00AB6F49" w:rsidRDefault="001A5964" w:rsidP="00E245B8">
            <w:pPr>
              <w:ind w:left="-108"/>
              <w:rPr>
                <w:rFonts w:ascii="Calibri" w:hAnsi="Calibri"/>
                <w:color w:val="003967"/>
                <w:sz w:val="20"/>
                <w:szCs w:val="24"/>
              </w:rPr>
            </w:pPr>
            <w:r w:rsidRPr="00961249">
              <w:rPr>
                <w:rFonts w:ascii="Calibri" w:hAnsi="Calibri"/>
                <w:color w:val="003967"/>
                <w:sz w:val="20"/>
                <w:szCs w:val="24"/>
              </w:rPr>
              <w:t xml:space="preserve">Dr. Fritz Faulhaber GmbH &amp; Co. KG </w:t>
            </w:r>
          </w:p>
          <w:p w14:paraId="52F80761" w14:textId="77777777" w:rsidR="001A5964" w:rsidRPr="00AB6F49" w:rsidRDefault="001A5964" w:rsidP="00E245B8">
            <w:pPr>
              <w:ind w:left="-108"/>
              <w:rPr>
                <w:rFonts w:ascii="Calibri" w:hAnsi="Calibri"/>
                <w:color w:val="003967"/>
                <w:sz w:val="20"/>
                <w:szCs w:val="24"/>
              </w:rPr>
            </w:pPr>
            <w:r w:rsidRPr="00961249">
              <w:rPr>
                <w:rFonts w:ascii="Calibri" w:hAnsi="Calibri"/>
                <w:color w:val="003967"/>
                <w:sz w:val="20"/>
                <w:szCs w:val="24"/>
              </w:rPr>
              <w:t xml:space="preserve">Kristina Wolff – Marketing </w:t>
            </w:r>
          </w:p>
          <w:p w14:paraId="103FE8C3" w14:textId="77777777" w:rsidR="001A5964" w:rsidRPr="00AB6F49" w:rsidRDefault="001A5964" w:rsidP="00E245B8">
            <w:pPr>
              <w:ind w:left="-108"/>
              <w:rPr>
                <w:rFonts w:ascii="Calibri" w:hAnsi="Calibri"/>
                <w:color w:val="003967"/>
                <w:sz w:val="20"/>
                <w:szCs w:val="24"/>
              </w:rPr>
            </w:pPr>
            <w:r w:rsidRPr="00961249">
              <w:rPr>
                <w:rFonts w:ascii="Calibri" w:hAnsi="Calibri"/>
                <w:color w:val="003967"/>
                <w:sz w:val="20"/>
                <w:szCs w:val="24"/>
              </w:rPr>
              <w:t>Daimlerstraße 23/25 · 71101 Schönaich</w:t>
            </w:r>
          </w:p>
          <w:p w14:paraId="7ED1301E" w14:textId="77777777" w:rsidR="001A5964" w:rsidRPr="00961249" w:rsidRDefault="001A5964" w:rsidP="00E245B8">
            <w:pPr>
              <w:ind w:left="-108"/>
              <w:rPr>
                <w:rFonts w:ascii="Calibri" w:hAnsi="Calibri"/>
                <w:color w:val="003967"/>
                <w:sz w:val="20"/>
                <w:szCs w:val="24"/>
                <w:lang w:val="pl-PL"/>
              </w:rPr>
            </w:pPr>
            <w:r>
              <w:rPr>
                <w:rFonts w:ascii="Calibri" w:hAnsi="Calibri"/>
                <w:color w:val="003967"/>
                <w:sz w:val="20"/>
                <w:szCs w:val="24"/>
                <w:lang w:val="pl"/>
              </w:rPr>
              <w:t>Niemcy</w:t>
            </w:r>
          </w:p>
          <w:p w14:paraId="3A2FE057" w14:textId="77777777" w:rsidR="001A5964" w:rsidRPr="00961249" w:rsidRDefault="001A5964" w:rsidP="00E245B8">
            <w:pPr>
              <w:ind w:left="-108"/>
              <w:rPr>
                <w:rFonts w:ascii="Calibri" w:hAnsi="Calibri"/>
                <w:color w:val="003967"/>
                <w:sz w:val="20"/>
                <w:szCs w:val="24"/>
                <w:lang w:val="pl-PL"/>
              </w:rPr>
            </w:pPr>
          </w:p>
          <w:p w14:paraId="59BE43BE" w14:textId="77777777" w:rsidR="001A5964" w:rsidRPr="00961249" w:rsidRDefault="001A5964" w:rsidP="00E245B8">
            <w:pPr>
              <w:ind w:left="-108"/>
              <w:rPr>
                <w:rFonts w:ascii="Calibri" w:hAnsi="Calibri"/>
                <w:color w:val="003967"/>
                <w:sz w:val="20"/>
                <w:szCs w:val="24"/>
                <w:lang w:val="pl-PL"/>
              </w:rPr>
            </w:pPr>
            <w:r>
              <w:rPr>
                <w:rFonts w:ascii="Calibri" w:hAnsi="Calibri"/>
                <w:color w:val="0092D0"/>
                <w:sz w:val="20"/>
                <w:szCs w:val="24"/>
                <w:lang w:val="pl"/>
              </w:rPr>
              <w:t>Tel.</w:t>
            </w:r>
            <w:r>
              <w:rPr>
                <w:rFonts w:ascii="Calibri" w:hAnsi="Calibri"/>
                <w:color w:val="003967"/>
                <w:sz w:val="20"/>
                <w:szCs w:val="24"/>
                <w:lang w:val="pl"/>
              </w:rPr>
              <w:t xml:space="preserve"> +48 61 278 72 53 · </w:t>
            </w:r>
            <w:r>
              <w:rPr>
                <w:rFonts w:ascii="Calibri" w:hAnsi="Calibri"/>
                <w:color w:val="0092D0"/>
                <w:sz w:val="20"/>
                <w:szCs w:val="24"/>
                <w:lang w:val="pl"/>
              </w:rPr>
              <w:t>Fax.</w:t>
            </w:r>
            <w:r>
              <w:rPr>
                <w:rFonts w:ascii="Calibri" w:hAnsi="Calibri"/>
                <w:color w:val="003967"/>
                <w:sz w:val="20"/>
                <w:szCs w:val="24"/>
                <w:lang w:val="pl"/>
              </w:rPr>
              <w:t xml:space="preserve"> +48 61 278 72 54 </w:t>
            </w:r>
          </w:p>
          <w:p w14:paraId="7339BD91" w14:textId="77777777" w:rsidR="001A5964" w:rsidRPr="00961249" w:rsidRDefault="00F54BBE" w:rsidP="00E245B8">
            <w:pPr>
              <w:ind w:left="-108"/>
              <w:rPr>
                <w:rFonts w:ascii="Calibri" w:hAnsi="Calibri"/>
                <w:color w:val="003967"/>
                <w:sz w:val="20"/>
                <w:szCs w:val="24"/>
                <w:lang w:val="pl-PL"/>
              </w:rPr>
            </w:pPr>
            <w:r>
              <w:rPr>
                <w:rFonts w:ascii="Calibri" w:hAnsi="Calibri"/>
                <w:color w:val="003967"/>
                <w:sz w:val="20"/>
                <w:szCs w:val="24"/>
                <w:lang w:val="pl"/>
              </w:rPr>
              <w:t>redaktion@faulhaber.com</w:t>
            </w:r>
          </w:p>
          <w:p w14:paraId="092A52F3" w14:textId="77777777" w:rsidR="00B064E6" w:rsidRPr="00961249" w:rsidRDefault="00B064E6" w:rsidP="00E245B8">
            <w:pPr>
              <w:ind w:left="-108"/>
              <w:rPr>
                <w:rFonts w:ascii="Calibri" w:hAnsi="Calibri"/>
                <w:color w:val="003967"/>
                <w:szCs w:val="24"/>
                <w:lang w:val="pl-PL"/>
              </w:rPr>
            </w:pPr>
          </w:p>
        </w:tc>
        <w:tc>
          <w:tcPr>
            <w:tcW w:w="4536" w:type="dxa"/>
          </w:tcPr>
          <w:p w14:paraId="4214BFE1" w14:textId="77777777" w:rsidR="00961249" w:rsidRPr="00F767DE" w:rsidRDefault="00961249" w:rsidP="00961249">
            <w:pPr>
              <w:spacing w:before="60" w:after="60"/>
              <w:ind w:left="-108"/>
              <w:rPr>
                <w:rFonts w:ascii="Calibri" w:hAnsi="Calibri"/>
                <w:b/>
                <w:color w:val="003967"/>
                <w:szCs w:val="24"/>
                <w:lang w:val="pl-PL"/>
              </w:rPr>
            </w:pPr>
            <w:r w:rsidRPr="00F767DE">
              <w:rPr>
                <w:rFonts w:ascii="Calibri" w:hAnsi="Calibri"/>
                <w:b/>
                <w:bCs/>
                <w:color w:val="003967"/>
                <w:szCs w:val="24"/>
                <w:lang w:val="pl-PL"/>
              </w:rPr>
              <w:t>Kontakt (Polska)</w:t>
            </w:r>
          </w:p>
          <w:p w14:paraId="3111FD6C" w14:textId="77777777" w:rsidR="00961249" w:rsidRPr="00F767DE" w:rsidRDefault="00961249" w:rsidP="00961249">
            <w:pPr>
              <w:ind w:left="-108"/>
              <w:rPr>
                <w:rFonts w:ascii="Calibri" w:hAnsi="Calibri"/>
                <w:color w:val="003967"/>
                <w:sz w:val="20"/>
                <w:szCs w:val="24"/>
                <w:lang w:val="pl-PL"/>
              </w:rPr>
            </w:pPr>
            <w:r w:rsidRPr="00F767DE">
              <w:rPr>
                <w:rFonts w:ascii="Calibri" w:hAnsi="Calibri"/>
                <w:color w:val="003967"/>
                <w:sz w:val="20"/>
                <w:szCs w:val="24"/>
                <w:lang w:val="pl-PL"/>
              </w:rPr>
              <w:t>FAULHABER Polska sp</w:t>
            </w:r>
            <w:r w:rsidRPr="00F767DE">
              <w:rPr>
                <w:rFonts w:ascii="Calibri" w:hAnsi="Calibri" w:cs="Calibri"/>
                <w:color w:val="002060"/>
                <w:sz w:val="20"/>
                <w:szCs w:val="24"/>
                <w:lang w:val="pl"/>
              </w:rPr>
              <w:t xml:space="preserve"> z o.o. </w:t>
            </w:r>
            <w:r w:rsidRPr="00F767DE">
              <w:rPr>
                <w:rFonts w:ascii="Calibri" w:hAnsi="Calibri"/>
                <w:color w:val="003967"/>
                <w:sz w:val="20"/>
                <w:szCs w:val="24"/>
                <w:lang w:val="pl-PL"/>
              </w:rPr>
              <w:t xml:space="preserve">  </w:t>
            </w:r>
          </w:p>
          <w:p w14:paraId="1A33D42E" w14:textId="77777777" w:rsidR="00961249" w:rsidRPr="00F767DE" w:rsidRDefault="00961249" w:rsidP="00961249">
            <w:pPr>
              <w:spacing w:line="360" w:lineRule="auto"/>
              <w:ind w:left="-108" w:right="567"/>
              <w:rPr>
                <w:rFonts w:ascii="Calibri" w:hAnsi="Calibri" w:cs="Calibri"/>
                <w:color w:val="002060"/>
                <w:sz w:val="20"/>
                <w:szCs w:val="24"/>
                <w:lang w:val="es-ES"/>
              </w:rPr>
            </w:pPr>
            <w:r w:rsidRPr="00F767DE">
              <w:rPr>
                <w:rFonts w:ascii="Calibri" w:hAnsi="Calibri" w:cs="Calibri"/>
                <w:color w:val="002060"/>
                <w:sz w:val="20"/>
                <w:szCs w:val="24"/>
                <w:lang w:val="pl"/>
              </w:rPr>
              <w:t>Ul. Górki 7 60-204 Poznań</w:t>
            </w:r>
          </w:p>
          <w:p w14:paraId="515FA82D" w14:textId="7C4FFBB9" w:rsidR="00961249" w:rsidRDefault="00961249" w:rsidP="00961249">
            <w:pPr>
              <w:ind w:left="-108"/>
              <w:rPr>
                <w:rFonts w:ascii="Calibri" w:hAnsi="Calibri"/>
                <w:color w:val="003967"/>
                <w:sz w:val="20"/>
                <w:szCs w:val="24"/>
                <w:lang w:val="pl-PL"/>
              </w:rPr>
            </w:pPr>
          </w:p>
          <w:p w14:paraId="2378ED6E" w14:textId="77777777" w:rsidR="00961249" w:rsidRPr="00F767DE" w:rsidRDefault="00961249" w:rsidP="00961249">
            <w:pPr>
              <w:ind w:left="-108"/>
              <w:rPr>
                <w:rFonts w:ascii="Calibri" w:hAnsi="Calibri"/>
                <w:color w:val="003967"/>
                <w:sz w:val="20"/>
                <w:szCs w:val="24"/>
                <w:lang w:val="pl-PL"/>
              </w:rPr>
            </w:pPr>
          </w:p>
          <w:p w14:paraId="5DC39A6A" w14:textId="77777777" w:rsidR="00961249" w:rsidRPr="00F767DE" w:rsidRDefault="00961249" w:rsidP="00961249">
            <w:pPr>
              <w:ind w:left="-108"/>
              <w:rPr>
                <w:rFonts w:ascii="Calibri" w:hAnsi="Calibri"/>
                <w:color w:val="003967"/>
                <w:sz w:val="20"/>
                <w:szCs w:val="24"/>
                <w:lang w:val="pl-PL"/>
              </w:rPr>
            </w:pPr>
            <w:r w:rsidRPr="00F767DE">
              <w:rPr>
                <w:rFonts w:ascii="Calibri" w:hAnsi="Calibri"/>
                <w:color w:val="0092D0"/>
                <w:sz w:val="20"/>
                <w:szCs w:val="24"/>
                <w:lang w:val="pl-PL"/>
              </w:rPr>
              <w:t>T</w:t>
            </w:r>
            <w:r w:rsidRPr="00F767DE">
              <w:rPr>
                <w:rFonts w:ascii="Calibri" w:hAnsi="Calibri"/>
                <w:color w:val="003967"/>
                <w:sz w:val="20"/>
                <w:szCs w:val="24"/>
                <w:lang w:val="pl-PL"/>
              </w:rPr>
              <w:t xml:space="preserve"> </w:t>
            </w:r>
            <w:r w:rsidRPr="00F767DE">
              <w:rPr>
                <w:rFonts w:ascii="Calibri" w:hAnsi="Calibri"/>
                <w:color w:val="003967"/>
                <w:sz w:val="20"/>
                <w:szCs w:val="24"/>
                <w:lang w:val="pl"/>
              </w:rPr>
              <w:t xml:space="preserve">+48 61 278 72 53 </w:t>
            </w:r>
            <w:r w:rsidRPr="00F767DE">
              <w:rPr>
                <w:rFonts w:ascii="Calibri" w:hAnsi="Calibri"/>
                <w:color w:val="003967"/>
                <w:sz w:val="20"/>
                <w:szCs w:val="24"/>
                <w:lang w:val="pl-PL"/>
              </w:rPr>
              <w:t xml:space="preserve">· </w:t>
            </w:r>
            <w:r w:rsidRPr="00F767DE">
              <w:rPr>
                <w:rFonts w:ascii="Calibri" w:hAnsi="Calibri"/>
                <w:color w:val="0092D0"/>
                <w:sz w:val="20"/>
                <w:szCs w:val="24"/>
                <w:lang w:val="pl-PL"/>
              </w:rPr>
              <w:t>F</w:t>
            </w:r>
            <w:r w:rsidRPr="00F767DE">
              <w:rPr>
                <w:rFonts w:ascii="Calibri" w:hAnsi="Calibri"/>
                <w:color w:val="003967"/>
                <w:sz w:val="20"/>
                <w:szCs w:val="24"/>
                <w:lang w:val="pl-PL"/>
              </w:rPr>
              <w:t xml:space="preserve"> +</w:t>
            </w:r>
            <w:r w:rsidRPr="00F767DE">
              <w:rPr>
                <w:rFonts w:ascii="Calibri" w:hAnsi="Calibri"/>
                <w:color w:val="003967"/>
                <w:sz w:val="20"/>
                <w:szCs w:val="24"/>
                <w:lang w:val="pl"/>
              </w:rPr>
              <w:t>+48 61 278 72 54</w:t>
            </w:r>
          </w:p>
          <w:p w14:paraId="3407CD12" w14:textId="77777777" w:rsidR="00961249" w:rsidRPr="00F767DE" w:rsidRDefault="00961249" w:rsidP="00961249">
            <w:pPr>
              <w:spacing w:line="360" w:lineRule="auto"/>
              <w:ind w:left="-108" w:right="567"/>
              <w:rPr>
                <w:rFonts w:ascii="Calibri" w:hAnsi="Calibri" w:cs="Calibri"/>
                <w:color w:val="002060"/>
                <w:sz w:val="20"/>
                <w:szCs w:val="24"/>
                <w:lang w:val="pl"/>
              </w:rPr>
            </w:pPr>
            <w:r w:rsidRPr="00F767DE">
              <w:rPr>
                <w:rFonts w:ascii="Calibri" w:hAnsi="Calibri" w:cs="Calibri"/>
                <w:color w:val="002060"/>
                <w:sz w:val="20"/>
                <w:szCs w:val="24"/>
                <w:lang w:val="pl"/>
              </w:rPr>
              <w:t>info@faulhaber.pl</w:t>
            </w:r>
          </w:p>
          <w:p w14:paraId="0FDC13E6" w14:textId="77777777" w:rsidR="00B064E6" w:rsidRPr="00961249" w:rsidRDefault="00B064E6" w:rsidP="00AB6F49">
            <w:pPr>
              <w:ind w:left="-108"/>
              <w:rPr>
                <w:rFonts w:ascii="Calibri" w:hAnsi="Calibri"/>
                <w:b/>
                <w:color w:val="003967"/>
                <w:sz w:val="24"/>
                <w:szCs w:val="24"/>
                <w:lang w:val="it-IT"/>
              </w:rPr>
            </w:pPr>
          </w:p>
        </w:tc>
      </w:tr>
    </w:tbl>
    <w:p w14:paraId="15D1F52D" w14:textId="77777777" w:rsidR="00A572F1" w:rsidRPr="00961249" w:rsidRDefault="00A572F1" w:rsidP="00CE19E2">
      <w:pPr>
        <w:rPr>
          <w:lang w:val="it-IT"/>
        </w:rPr>
      </w:pPr>
    </w:p>
    <w:sectPr w:rsidR="00A572F1" w:rsidRPr="00961249"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8D96" w14:textId="77777777" w:rsidR="004A6996" w:rsidRDefault="004A6996">
      <w:r>
        <w:separator/>
      </w:r>
    </w:p>
  </w:endnote>
  <w:endnote w:type="continuationSeparator" w:id="0">
    <w:p w14:paraId="210458AE" w14:textId="77777777" w:rsidR="004A6996" w:rsidRDefault="004A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C4D8" w14:textId="77777777" w:rsidR="001F1D92" w:rsidRDefault="00950F35" w:rsidP="00A454BC">
    <w:pPr>
      <w:pStyle w:val="Fuzeile"/>
      <w:tabs>
        <w:tab w:val="clear" w:pos="4536"/>
        <w:tab w:val="clear" w:pos="9072"/>
      </w:tabs>
    </w:pPr>
    <w:r>
      <w:rPr>
        <w:noProof/>
        <w:lang w:val="pl"/>
      </w:rPr>
      <w:drawing>
        <wp:anchor distT="0" distB="0" distL="114300" distR="114300" simplePos="0" relativeHeight="251662336" behindDoc="0" locked="0" layoutInCell="1" allowOverlap="1" wp14:anchorId="2048050A" wp14:editId="05F60F3D">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E77B" w14:textId="77777777" w:rsidR="005F763F" w:rsidRDefault="005F763F">
    <w:pPr>
      <w:pStyle w:val="Fuzeile"/>
    </w:pPr>
    <w:r>
      <w:rPr>
        <w:noProof/>
        <w:lang w:val="pl"/>
      </w:rPr>
      <w:drawing>
        <wp:anchor distT="0" distB="0" distL="114300" distR="114300" simplePos="0" relativeHeight="251666432" behindDoc="0" locked="0" layoutInCell="1" allowOverlap="1" wp14:anchorId="0409B639" wp14:editId="03A06BEC">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2EBD" w14:textId="77777777" w:rsidR="004A6996" w:rsidRDefault="004A6996">
      <w:r>
        <w:separator/>
      </w:r>
    </w:p>
  </w:footnote>
  <w:footnote w:type="continuationSeparator" w:id="0">
    <w:p w14:paraId="71A05FCA" w14:textId="77777777" w:rsidR="004A6996" w:rsidRDefault="004A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8CCE" w14:textId="77777777" w:rsidR="001F1D92" w:rsidRPr="00CE19E2" w:rsidRDefault="00A454BC">
    <w:pPr>
      <w:pStyle w:val="Kopfzeile"/>
      <w:rPr>
        <w:rFonts w:ascii="Calibri" w:hAnsi="Calibri"/>
        <w:szCs w:val="24"/>
      </w:rPr>
    </w:pPr>
    <w:r>
      <w:rPr>
        <w:rFonts w:ascii="Calibri" w:hAnsi="Calibri"/>
        <w:noProof/>
        <w:szCs w:val="24"/>
        <w:lang w:val="pl"/>
      </w:rPr>
      <w:drawing>
        <wp:anchor distT="0" distB="0" distL="114300" distR="114300" simplePos="0" relativeHeight="251661312" behindDoc="0" locked="0" layoutInCell="1" allowOverlap="1" wp14:anchorId="00D87AA9" wp14:editId="0BE661F1">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A754" w14:textId="77777777" w:rsidR="00C934DA" w:rsidRDefault="00C934DA" w:rsidP="00C934DA">
    <w:pPr>
      <w:pStyle w:val="Kopfzeile"/>
      <w:rPr>
        <w:rFonts w:asciiTheme="minorHAnsi" w:hAnsiTheme="minorHAnsi" w:cstheme="minorHAnsi"/>
        <w:color w:val="0092D0"/>
        <w:sz w:val="24"/>
        <w:szCs w:val="24"/>
      </w:rPr>
    </w:pPr>
  </w:p>
  <w:p w14:paraId="0F43264C" w14:textId="77777777" w:rsidR="00C934DA" w:rsidRDefault="00C934DA" w:rsidP="00C934DA">
    <w:pPr>
      <w:pStyle w:val="Kopfzeile"/>
      <w:rPr>
        <w:rFonts w:asciiTheme="minorHAnsi" w:hAnsiTheme="minorHAnsi" w:cstheme="minorHAnsi"/>
        <w:color w:val="0092D0"/>
        <w:sz w:val="24"/>
        <w:szCs w:val="24"/>
      </w:rPr>
    </w:pPr>
  </w:p>
  <w:p w14:paraId="1E20F0ED" w14:textId="77777777" w:rsidR="00C934DA" w:rsidRDefault="00C934DA" w:rsidP="00C934DA">
    <w:pPr>
      <w:pStyle w:val="Kopfzeile"/>
      <w:rPr>
        <w:rFonts w:asciiTheme="minorHAnsi" w:hAnsiTheme="minorHAnsi" w:cstheme="minorHAnsi"/>
        <w:color w:val="0092D0"/>
        <w:sz w:val="24"/>
        <w:szCs w:val="24"/>
      </w:rPr>
    </w:pPr>
  </w:p>
  <w:p w14:paraId="70C77A3A" w14:textId="77777777" w:rsidR="00C934DA" w:rsidRDefault="00C934DA" w:rsidP="00C934DA">
    <w:pPr>
      <w:pStyle w:val="Kopfzeile"/>
      <w:rPr>
        <w:rFonts w:asciiTheme="minorHAnsi" w:hAnsiTheme="minorHAnsi" w:cstheme="minorHAnsi"/>
        <w:color w:val="0092D0"/>
        <w:sz w:val="24"/>
        <w:szCs w:val="24"/>
      </w:rPr>
    </w:pPr>
  </w:p>
  <w:p w14:paraId="2FA903E0"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val="pl"/>
      </w:rPr>
      <w:t>Komunikat prasowy</w:t>
    </w:r>
    <w:r>
      <w:rPr>
        <w:rFonts w:ascii="Calibri" w:hAnsi="Calibri"/>
        <w:b/>
        <w:bCs/>
        <w:noProof/>
        <w:szCs w:val="24"/>
        <w:lang w:val="pl"/>
      </w:rPr>
      <w:t xml:space="preserve"> </w:t>
    </w:r>
    <w:r>
      <w:rPr>
        <w:rFonts w:ascii="Calibri" w:hAnsi="Calibri"/>
        <w:noProof/>
        <w:szCs w:val="24"/>
        <w:lang w:val="pl"/>
      </w:rPr>
      <w:drawing>
        <wp:anchor distT="0" distB="0" distL="114300" distR="114300" simplePos="0" relativeHeight="251664384" behindDoc="0" locked="0" layoutInCell="1" allowOverlap="1" wp14:anchorId="4BB354A3" wp14:editId="39C2DF9F">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66525"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4113D"/>
    <w:rsid w:val="000514E0"/>
    <w:rsid w:val="000A0B56"/>
    <w:rsid w:val="000C7620"/>
    <w:rsid w:val="000F5B6C"/>
    <w:rsid w:val="00157998"/>
    <w:rsid w:val="001A5964"/>
    <w:rsid w:val="001B390E"/>
    <w:rsid w:val="001C3041"/>
    <w:rsid w:val="001E58D1"/>
    <w:rsid w:val="001F1D92"/>
    <w:rsid w:val="00206083"/>
    <w:rsid w:val="002313D5"/>
    <w:rsid w:val="00273D73"/>
    <w:rsid w:val="00287224"/>
    <w:rsid w:val="002D18BA"/>
    <w:rsid w:val="002F55A9"/>
    <w:rsid w:val="003258F1"/>
    <w:rsid w:val="00333000"/>
    <w:rsid w:val="00364804"/>
    <w:rsid w:val="003747FB"/>
    <w:rsid w:val="003751FE"/>
    <w:rsid w:val="003A2EA1"/>
    <w:rsid w:val="003B29F8"/>
    <w:rsid w:val="003D1442"/>
    <w:rsid w:val="00422927"/>
    <w:rsid w:val="0046447F"/>
    <w:rsid w:val="0047605E"/>
    <w:rsid w:val="004A2138"/>
    <w:rsid w:val="004A6996"/>
    <w:rsid w:val="0058675A"/>
    <w:rsid w:val="005D7B08"/>
    <w:rsid w:val="005F763F"/>
    <w:rsid w:val="00653277"/>
    <w:rsid w:val="006A6996"/>
    <w:rsid w:val="006B48CA"/>
    <w:rsid w:val="00741FA2"/>
    <w:rsid w:val="00746CD5"/>
    <w:rsid w:val="0077521C"/>
    <w:rsid w:val="007A5D91"/>
    <w:rsid w:val="007B15DF"/>
    <w:rsid w:val="007B476A"/>
    <w:rsid w:val="007B4900"/>
    <w:rsid w:val="008068EB"/>
    <w:rsid w:val="008F2EED"/>
    <w:rsid w:val="008F7ACE"/>
    <w:rsid w:val="00925A3B"/>
    <w:rsid w:val="00946EAC"/>
    <w:rsid w:val="00950F35"/>
    <w:rsid w:val="00956842"/>
    <w:rsid w:val="00961249"/>
    <w:rsid w:val="00973316"/>
    <w:rsid w:val="009B4F18"/>
    <w:rsid w:val="009C53CD"/>
    <w:rsid w:val="009C56B2"/>
    <w:rsid w:val="009D0DEC"/>
    <w:rsid w:val="00A16621"/>
    <w:rsid w:val="00A262CE"/>
    <w:rsid w:val="00A42665"/>
    <w:rsid w:val="00A454BC"/>
    <w:rsid w:val="00A572F1"/>
    <w:rsid w:val="00A71B61"/>
    <w:rsid w:val="00A85156"/>
    <w:rsid w:val="00AA0B58"/>
    <w:rsid w:val="00AB1C73"/>
    <w:rsid w:val="00AB6F49"/>
    <w:rsid w:val="00B064E6"/>
    <w:rsid w:val="00B349FA"/>
    <w:rsid w:val="00B636A6"/>
    <w:rsid w:val="00B83133"/>
    <w:rsid w:val="00BB3B04"/>
    <w:rsid w:val="00BD3034"/>
    <w:rsid w:val="00BF190C"/>
    <w:rsid w:val="00BF2449"/>
    <w:rsid w:val="00C254FB"/>
    <w:rsid w:val="00C8482C"/>
    <w:rsid w:val="00C934DA"/>
    <w:rsid w:val="00CA3021"/>
    <w:rsid w:val="00CE19E2"/>
    <w:rsid w:val="00D17321"/>
    <w:rsid w:val="00DB55AB"/>
    <w:rsid w:val="00DE3B8E"/>
    <w:rsid w:val="00DE5701"/>
    <w:rsid w:val="00E245B8"/>
    <w:rsid w:val="00E5429C"/>
    <w:rsid w:val="00E64D65"/>
    <w:rsid w:val="00EC0CB6"/>
    <w:rsid w:val="00EC781D"/>
    <w:rsid w:val="00EF51B7"/>
    <w:rsid w:val="00F07FE3"/>
    <w:rsid w:val="00F54BBE"/>
    <w:rsid w:val="00FA74B9"/>
    <w:rsid w:val="00FB5852"/>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9F7DD1"/>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character" w:styleId="Kommentarzeichen">
    <w:name w:val="annotation reference"/>
    <w:basedOn w:val="Absatz-Standardschriftart"/>
    <w:semiHidden/>
    <w:unhideWhenUsed/>
    <w:rsid w:val="00FB5852"/>
    <w:rPr>
      <w:sz w:val="16"/>
      <w:szCs w:val="16"/>
    </w:rPr>
  </w:style>
  <w:style w:type="paragraph" w:styleId="Kommentartext">
    <w:name w:val="annotation text"/>
    <w:basedOn w:val="Standard"/>
    <w:link w:val="KommentartextZchn"/>
    <w:semiHidden/>
    <w:unhideWhenUsed/>
    <w:rsid w:val="00FB5852"/>
    <w:rPr>
      <w:sz w:val="20"/>
      <w:szCs w:val="20"/>
    </w:rPr>
  </w:style>
  <w:style w:type="character" w:customStyle="1" w:styleId="KommentartextZchn">
    <w:name w:val="Kommentartext Zchn"/>
    <w:basedOn w:val="Absatz-Standardschriftart"/>
    <w:link w:val="Kommentartext"/>
    <w:semiHidden/>
    <w:rsid w:val="00FB5852"/>
    <w:rPr>
      <w:rFonts w:ascii="Book Antiqua" w:hAnsi="Book Antiqua"/>
    </w:rPr>
  </w:style>
  <w:style w:type="paragraph" w:styleId="Kommentarthema">
    <w:name w:val="annotation subject"/>
    <w:basedOn w:val="Kommentartext"/>
    <w:next w:val="Kommentartext"/>
    <w:link w:val="KommentarthemaZchn"/>
    <w:semiHidden/>
    <w:unhideWhenUsed/>
    <w:rsid w:val="00FB5852"/>
    <w:rPr>
      <w:b/>
      <w:bCs/>
    </w:rPr>
  </w:style>
  <w:style w:type="character" w:customStyle="1" w:styleId="KommentarthemaZchn">
    <w:name w:val="Kommentarthema Zchn"/>
    <w:basedOn w:val="KommentartextZchn"/>
    <w:link w:val="Kommentarthema"/>
    <w:semiHidden/>
    <w:rsid w:val="00FB5852"/>
    <w:rPr>
      <w:rFonts w:ascii="Book Antiqua" w:hAnsi="Book Antiqua"/>
      <w:b/>
      <w:bCs/>
    </w:rPr>
  </w:style>
  <w:style w:type="character" w:styleId="NichtaufgelsteErwhnung">
    <w:name w:val="Unresolved Mention"/>
    <w:basedOn w:val="Absatz-Standardschriftart"/>
    <w:uiPriority w:val="99"/>
    <w:semiHidden/>
    <w:unhideWhenUsed/>
    <w:rsid w:val="0096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75.faulhaber.com/e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haber.com/en/motion/75-years-of-motio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om\Media\Press_Releases\_Template\fau_pr-template_2016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fau_pr-template_2016_DE.dotx</Template>
  <TotalTime>0</TotalTime>
  <Pages>3</Pages>
  <Words>541</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4</cp:revision>
  <cp:lastPrinted>2016-03-23T17:15:00Z</cp:lastPrinted>
  <dcterms:created xsi:type="dcterms:W3CDTF">2022-07-01T09:21:00Z</dcterms:created>
  <dcterms:modified xsi:type="dcterms:W3CDTF">2022-07-08T07:16:00Z</dcterms:modified>
</cp:coreProperties>
</file>